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A94" w:rsidRPr="006B63FC" w:rsidRDefault="006B63FC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noProof/>
          <w:sz w:val="18"/>
          <w:szCs w:val="18"/>
          <w:lang w:eastAsia="sv-SE"/>
        </w:rPr>
        <w:drawing>
          <wp:anchor distT="0" distB="0" distL="114300" distR="114300" simplePos="0" relativeHeight="251658240" behindDoc="1" locked="0" layoutInCell="1" allowOverlap="1" wp14:anchorId="3AF79233" wp14:editId="46B08EF6">
            <wp:simplePos x="0" y="0"/>
            <wp:positionH relativeFrom="column">
              <wp:posOffset>5052522</wp:posOffset>
            </wp:positionH>
            <wp:positionV relativeFrom="paragraph">
              <wp:posOffset>-699135</wp:posOffset>
            </wp:positionV>
            <wp:extent cx="1437005" cy="1605280"/>
            <wp:effectExtent l="19050" t="0" r="0" b="0"/>
            <wp:wrapNone/>
            <wp:docPr id="1" name="Bild 1" descr="C:\Documents and Settings\men4907\Lokala inställningar\Temporary Internet Files\Content.IE5\0P0DOPKP\MC9000903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n4907\Lokala inställningar\Temporary Internet Files\Content.IE5\0P0DOPKP\MC900090313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A94" w:rsidRPr="007D3A94">
        <w:rPr>
          <w:b/>
          <w:sz w:val="40"/>
          <w:szCs w:val="40"/>
        </w:rPr>
        <w:t>ARBETSUPPGIFTER</w:t>
      </w:r>
      <w:r w:rsidR="00922AE4">
        <w:rPr>
          <w:b/>
          <w:sz w:val="40"/>
          <w:szCs w:val="40"/>
        </w:rPr>
        <w:t xml:space="preserve"> VÅR</w:t>
      </w:r>
      <w:r w:rsidR="008D47C8">
        <w:rPr>
          <w:b/>
          <w:sz w:val="40"/>
          <w:szCs w:val="40"/>
        </w:rPr>
        <w:t>:</w:t>
      </w:r>
      <w:r w:rsidR="00922AE4">
        <w:rPr>
          <w:b/>
          <w:sz w:val="40"/>
          <w:szCs w:val="40"/>
        </w:rPr>
        <w:t xml:space="preserve"> VÄLFÄRD</w:t>
      </w:r>
    </w:p>
    <w:p w:rsidR="004C2DFB" w:rsidRPr="007D3A94" w:rsidRDefault="008A6FA0">
      <w:pPr>
        <w:rPr>
          <w:b/>
        </w:rPr>
      </w:pPr>
      <w:r>
        <w:rPr>
          <w:b/>
        </w:rPr>
        <w:t>Här får du använda nätet för att söka fakta om välfärden och pengarna. Det gäller alltså att försöka söka sig fram på olika smarta sätt. Två streck:  --  är en vägledning för hur du kan söka på en viss hemsida.</w:t>
      </w:r>
      <w:r>
        <w:rPr>
          <w:b/>
        </w:rPr>
        <w:br/>
        <w:t>Ta dig också tid att fundera ordentligt själ</w:t>
      </w:r>
      <w:r w:rsidR="00307943">
        <w:rPr>
          <w:b/>
        </w:rPr>
        <w:t>v på det du läser om.</w:t>
      </w:r>
      <w:r w:rsidR="007D3A94">
        <w:rPr>
          <w:b/>
        </w:rPr>
        <w:br/>
      </w:r>
      <w:r>
        <w:rPr>
          <w:b/>
        </w:rPr>
        <w:br/>
      </w:r>
      <w:r w:rsidR="00F7346D" w:rsidRPr="00F7346D">
        <w:rPr>
          <w:b/>
        </w:rPr>
        <w:t>Definiera ordet välfärd</w:t>
      </w:r>
      <w:r w:rsidR="00F7346D" w:rsidRPr="00F7346D">
        <w:rPr>
          <w:b/>
        </w:rPr>
        <w:br/>
      </w:r>
      <w:r>
        <w:t xml:space="preserve">Vad tänker du </w:t>
      </w:r>
      <w:r w:rsidR="00307943">
        <w:t xml:space="preserve">själv </w:t>
      </w:r>
      <w:r>
        <w:t xml:space="preserve">om ordet välfärd? </w:t>
      </w:r>
      <w:r>
        <w:br/>
      </w:r>
      <w:r w:rsidR="004C2DFB">
        <w:t xml:space="preserve">Hur definierar </w:t>
      </w:r>
      <w:proofErr w:type="spellStart"/>
      <w:r w:rsidR="004C2DFB">
        <w:t>wikipedia</w:t>
      </w:r>
      <w:proofErr w:type="spellEnd"/>
      <w:r w:rsidR="004C2DFB">
        <w:t xml:space="preserve"> ordet välfärd?</w:t>
      </w:r>
      <w:r w:rsidR="004C2DFB">
        <w:br/>
        <w:t>Hur definierar NE (uppslagsverket Nationalencyklopedin) ordet välfär</w:t>
      </w:r>
      <w:r w:rsidR="00EC6A2B">
        <w:t xml:space="preserve">d (NE skola finns som favorit i din </w:t>
      </w:r>
      <w:proofErr w:type="spellStart"/>
      <w:r w:rsidR="00EC6A2B">
        <w:t>webläsare</w:t>
      </w:r>
      <w:proofErr w:type="spellEnd"/>
      <w:r w:rsidR="00EC6A2B">
        <w:t>!)</w:t>
      </w:r>
      <w:r w:rsidR="004C2DFB">
        <w:br/>
      </w:r>
      <w:r>
        <w:t>Slutsatser?</w:t>
      </w:r>
    </w:p>
    <w:p w:rsidR="00C1297B" w:rsidRDefault="00F7346D">
      <w:r w:rsidRPr="00F7346D">
        <w:rPr>
          <w:b/>
        </w:rPr>
        <w:t>Egna pengar och skatt</w:t>
      </w:r>
      <w:r w:rsidRPr="00F7346D">
        <w:rPr>
          <w:b/>
        </w:rPr>
        <w:br/>
      </w:r>
      <w:r w:rsidR="008D016C">
        <w:t xml:space="preserve">Unga fakta.se </w:t>
      </w:r>
      <w:r>
        <w:t xml:space="preserve">    --</w:t>
      </w:r>
      <w:r w:rsidR="00C1297B">
        <w:t>Ung ekonomi</w:t>
      </w:r>
      <w:r w:rsidR="00C1297B">
        <w:br/>
      </w:r>
      <w:r>
        <w:t>--</w:t>
      </w:r>
      <w:r w:rsidR="00C1297B">
        <w:t xml:space="preserve">din ekonomi: </w:t>
      </w:r>
      <w:r w:rsidR="008D016C">
        <w:t>Vilken genomsnittlig månadspeng har en 14-åring i Sverige?</w:t>
      </w:r>
      <w:r w:rsidR="008D016C">
        <w:br/>
      </w:r>
      <w:r w:rsidR="00C1297B">
        <w:t>scrolla ner på skärmen så hittar du ekonomihistoria:</w:t>
      </w:r>
      <w:r w:rsidR="008A6FA0">
        <w:br/>
      </w:r>
      <w:r w:rsidR="00C1297B">
        <w:t xml:space="preserve"> </w:t>
      </w:r>
      <w:r w:rsidR="008D016C">
        <w:t xml:space="preserve">Vad är skatt? </w:t>
      </w:r>
      <w:r w:rsidR="008D016C">
        <w:br/>
        <w:t>Vilka olika sorters skatt finns det?</w:t>
      </w:r>
      <w:r w:rsidR="008D016C">
        <w:br/>
      </w:r>
      <w:r>
        <w:t>Vad tror du skatte</w:t>
      </w:r>
      <w:r w:rsidR="00C1297B">
        <w:t>pengarna används till?</w:t>
      </w:r>
    </w:p>
    <w:p w:rsidR="00F7346D" w:rsidRDefault="00307943">
      <w:r>
        <w:rPr>
          <w:b/>
        </w:rPr>
        <w:t xml:space="preserve">Kommunerna och landstingen: </w:t>
      </w:r>
      <w:r w:rsidR="00F7346D" w:rsidRPr="00F7346D">
        <w:t xml:space="preserve">Skl.se </w:t>
      </w:r>
      <w:r>
        <w:br/>
      </w:r>
      <w:r w:rsidR="00F7346D" w:rsidRPr="00F7346D">
        <w:t xml:space="preserve"> (</w:t>
      </w:r>
      <w:r>
        <w:t>--</w:t>
      </w:r>
      <w:r w:rsidR="00F7346D" w:rsidRPr="00F7346D">
        <w:t>lättläst)</w:t>
      </w:r>
      <w:r w:rsidR="00F7346D">
        <w:br/>
      </w:r>
      <w:r>
        <w:t>Berätta vad</w:t>
      </w:r>
      <w:r w:rsidR="00F7346D" w:rsidRPr="00F7346D">
        <w:t xml:space="preserve"> kommunerna</w:t>
      </w:r>
      <w:r>
        <w:t xml:space="preserve"> gör!</w:t>
      </w:r>
      <w:r>
        <w:br/>
        <w:t>Berätta vad landstingen gör!</w:t>
      </w:r>
    </w:p>
    <w:p w:rsidR="00C1297B" w:rsidRDefault="008A6FA0">
      <w:r>
        <w:rPr>
          <w:b/>
        </w:rPr>
        <w:t xml:space="preserve">Din kommun: </w:t>
      </w:r>
      <w:r w:rsidR="00F7346D" w:rsidRPr="00F7346D">
        <w:rPr>
          <w:b/>
        </w:rPr>
        <w:t>Sigtuna</w:t>
      </w:r>
      <w:r>
        <w:rPr>
          <w:b/>
        </w:rPr>
        <w:t xml:space="preserve">  (.se)</w:t>
      </w:r>
      <w:r w:rsidR="008D016C" w:rsidRPr="00F7346D">
        <w:rPr>
          <w:b/>
        </w:rPr>
        <w:br/>
      </w:r>
      <w:r w:rsidR="004C2DFB">
        <w:t>Hur använder Sigtuna kommun skattepengarna? Sammanfatta de viktigaste utgifterna. (</w:t>
      </w:r>
      <w:r>
        <w:t>--</w:t>
      </w:r>
      <w:r w:rsidR="004C2DFB">
        <w:t>sökord: så här använder vi skatten)</w:t>
      </w:r>
      <w:r w:rsidR="008D016C">
        <w:br/>
        <w:t>Finns det något som förvånar dig i utgiftslistan?</w:t>
      </w:r>
      <w:r w:rsidR="00F7346D">
        <w:br/>
        <w:t>Hur hög kommunalskatt har Sigtuna? (</w:t>
      </w:r>
      <w:proofErr w:type="spellStart"/>
      <w:r w:rsidR="00F7346D">
        <w:t>skl</w:t>
      </w:r>
      <w:proofErr w:type="spellEnd"/>
      <w:r w:rsidR="00F7346D">
        <w:t xml:space="preserve"> kan också svara!) </w:t>
      </w:r>
      <w:r>
        <w:br/>
        <w:t>Vad tänker du om kommunens utgifter? Finns det någo</w:t>
      </w:r>
      <w:r w:rsidR="00307943">
        <w:t>t man borde t</w:t>
      </w:r>
      <w:r>
        <w:t xml:space="preserve">a bort eller satsa mer på? Vad skulle det leda till? </w:t>
      </w:r>
      <w:r w:rsidR="00BC1E78">
        <w:br/>
        <w:t>Hur många elever har din skola enligt denna sida?</w:t>
      </w:r>
    </w:p>
    <w:p w:rsidR="00D66043" w:rsidRPr="008D47C8" w:rsidRDefault="00307943" w:rsidP="00D66043">
      <w:r w:rsidRPr="00307943">
        <w:rPr>
          <w:b/>
        </w:rPr>
        <w:t>Staten</w:t>
      </w:r>
      <w:r w:rsidRPr="00307943">
        <w:rPr>
          <w:b/>
        </w:rPr>
        <w:br/>
      </w:r>
      <w:r w:rsidR="00C1297B">
        <w:t>Googla: statens budget och titta i tabellen hur stora inkomster svenska staten har i år.</w:t>
      </w:r>
      <w:r w:rsidR="008A6FA0">
        <w:t xml:space="preserve"> </w:t>
      </w:r>
      <w:r w:rsidR="008A6FA0">
        <w:br/>
        <w:t xml:space="preserve">Vad gör staten som inte kommunerna gör? Ge exempel. </w:t>
      </w:r>
      <w:r w:rsidR="00F81C15">
        <w:br/>
        <w:t>Riksdagen och regeringen styr S</w:t>
      </w:r>
      <w:r w:rsidR="008D47C8">
        <w:t xml:space="preserve">verige. Gå in på regeringen.se </w:t>
      </w:r>
      <w:r w:rsidR="008D47C8">
        <w:br/>
        <w:t xml:space="preserve">Skriv upp namnet på några viktiga ministrar i regeringen. </w:t>
      </w:r>
      <w:r w:rsidR="008D47C8">
        <w:br/>
      </w:r>
      <w:r w:rsidR="00F81C15">
        <w:t>Leta reda på den minister i regeringen som ansvara</w:t>
      </w:r>
      <w:r w:rsidR="00BC1E78">
        <w:t xml:space="preserve">r </w:t>
      </w:r>
      <w:r w:rsidR="008D47C8">
        <w:t xml:space="preserve">för </w:t>
      </w:r>
      <w:r w:rsidR="00BC1E78">
        <w:t>miljöfrågor och lyssna på vad hon vill tacka för!</w:t>
      </w:r>
      <w:r w:rsidR="008D47C8">
        <w:br/>
        <w:t>Vilken är den fjärde nivån i den svenska modellen, som vi inte pratat om?</w:t>
      </w:r>
      <w:r w:rsidR="00F81C15">
        <w:br/>
      </w:r>
    </w:p>
    <w:p w:rsidR="00D66043" w:rsidRDefault="00D66043" w:rsidP="00D66043">
      <w:pPr>
        <w:rPr>
          <w:sz w:val="20"/>
          <w:szCs w:val="20"/>
        </w:rPr>
      </w:pPr>
    </w:p>
    <w:p w:rsidR="008D47C8" w:rsidRDefault="008D47C8" w:rsidP="00D66043">
      <w:pPr>
        <w:rPr>
          <w:sz w:val="20"/>
          <w:szCs w:val="20"/>
        </w:rPr>
      </w:pPr>
    </w:p>
    <w:p w:rsidR="00D66043" w:rsidRPr="00D66043" w:rsidRDefault="00D66043" w:rsidP="00D66043">
      <w:pPr>
        <w:rPr>
          <w:b/>
          <w:sz w:val="20"/>
          <w:szCs w:val="20"/>
        </w:rPr>
      </w:pPr>
      <w:r w:rsidRPr="00D66043">
        <w:rPr>
          <w:b/>
          <w:sz w:val="20"/>
          <w:szCs w:val="20"/>
        </w:rPr>
        <w:t>Tid över?</w:t>
      </w:r>
    </w:p>
    <w:p w:rsidR="00D66043" w:rsidRPr="00D66043" w:rsidRDefault="00D66043" w:rsidP="00D66043">
      <w:pPr>
        <w:rPr>
          <w:sz w:val="20"/>
          <w:szCs w:val="20"/>
        </w:rPr>
      </w:pPr>
      <w:r w:rsidRPr="00D66043">
        <w:rPr>
          <w:sz w:val="20"/>
          <w:szCs w:val="20"/>
        </w:rPr>
        <w:t>1. Läs igenom Otto Thorsells berättelse på sidan 79-81</w:t>
      </w:r>
      <w:r>
        <w:rPr>
          <w:sz w:val="20"/>
          <w:szCs w:val="20"/>
        </w:rPr>
        <w:t xml:space="preserve"> i samhällskunskap kompakt</w:t>
      </w:r>
      <w:r w:rsidRPr="00D66043">
        <w:rPr>
          <w:sz w:val="20"/>
          <w:szCs w:val="20"/>
        </w:rPr>
        <w:t>.  Dra några slutsatser!</w:t>
      </w:r>
      <w:r w:rsidRPr="00D66043">
        <w:rPr>
          <w:sz w:val="20"/>
          <w:szCs w:val="20"/>
        </w:rPr>
        <w:br/>
        <w:t>2. Läs om barnen i välfärdssamhället s81-83. Vad innehåller välfärdssamhället för barnfamiljer? Tänk ut några fördelar och några nackdelar med dessa insatser.</w:t>
      </w:r>
      <w:r w:rsidRPr="00D66043">
        <w:rPr>
          <w:sz w:val="20"/>
          <w:szCs w:val="20"/>
        </w:rPr>
        <w:br/>
        <w:t>3. Läs om sjukvården på s83-84. Vad innehåller välfärdssamhället för den som blivit sjuk? Tänk ut fördelar och nackdelar.</w:t>
      </w:r>
      <w:r w:rsidRPr="00D66043">
        <w:rPr>
          <w:sz w:val="20"/>
          <w:szCs w:val="20"/>
        </w:rPr>
        <w:br/>
        <w:t>4. Läs om äldreomsorgen också. Sammanfatta! Fördelar, nackdelar, funderingar?</w:t>
      </w:r>
      <w:r w:rsidRPr="00D66043">
        <w:rPr>
          <w:sz w:val="20"/>
          <w:szCs w:val="20"/>
        </w:rPr>
        <w:br/>
        <w:t>5.Läs, försök förstå, samt gör en tankekarta över ”kommunens ekonomi” s70-72.  Reflektioner?</w:t>
      </w:r>
      <w:r w:rsidRPr="00D66043">
        <w:rPr>
          <w:sz w:val="20"/>
          <w:szCs w:val="20"/>
        </w:rPr>
        <w:br/>
      </w:r>
      <w:r w:rsidRPr="00D66043">
        <w:rPr>
          <w:sz w:val="20"/>
          <w:szCs w:val="20"/>
        </w:rPr>
        <w:br/>
        <w:t xml:space="preserve">- hjälp med funderingarna kan du få om du läser 87-89. </w:t>
      </w:r>
    </w:p>
    <w:p w:rsidR="004C2DFB" w:rsidRDefault="004C2DFB"/>
    <w:sectPr w:rsidR="004C2DFB" w:rsidSect="00E00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4C2DFB"/>
    <w:rsid w:val="000F1786"/>
    <w:rsid w:val="000F1FF2"/>
    <w:rsid w:val="00132D78"/>
    <w:rsid w:val="00307943"/>
    <w:rsid w:val="00320001"/>
    <w:rsid w:val="0045778E"/>
    <w:rsid w:val="004C2DFB"/>
    <w:rsid w:val="00663B09"/>
    <w:rsid w:val="006B63FC"/>
    <w:rsid w:val="00734CD0"/>
    <w:rsid w:val="007D3A94"/>
    <w:rsid w:val="008A6FA0"/>
    <w:rsid w:val="008D016C"/>
    <w:rsid w:val="008D47C8"/>
    <w:rsid w:val="00922AE4"/>
    <w:rsid w:val="00972E6A"/>
    <w:rsid w:val="00BB539F"/>
    <w:rsid w:val="00BC1E78"/>
    <w:rsid w:val="00C1297B"/>
    <w:rsid w:val="00C36A6F"/>
    <w:rsid w:val="00C5691D"/>
    <w:rsid w:val="00D66043"/>
    <w:rsid w:val="00E006C7"/>
    <w:rsid w:val="00EC6A2B"/>
    <w:rsid w:val="00F43D08"/>
    <w:rsid w:val="00F7346D"/>
    <w:rsid w:val="00F8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A49CF-833D-4A02-A20F-23889376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6C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B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5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EFCED4F3</Template>
  <TotalTime>985</TotalTime>
  <Pages>2</Pages>
  <Words>385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Magnus Eriksson</cp:lastModifiedBy>
  <cp:revision>1</cp:revision>
  <cp:lastPrinted>2016-02-12T12:40:00Z</cp:lastPrinted>
  <dcterms:created xsi:type="dcterms:W3CDTF">2012-05-22T06:18:00Z</dcterms:created>
  <dcterms:modified xsi:type="dcterms:W3CDTF">2016-02-17T09:47:00Z</dcterms:modified>
</cp:coreProperties>
</file>